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1559"/>
        <w:gridCol w:w="7276"/>
        <w:gridCol w:w="1085"/>
      </w:tblGrid>
      <w:tr w:rsidR="00F75CB4" w:rsidRPr="00C37C21">
        <w:tc>
          <w:tcPr>
            <w:tcW w:w="10420" w:type="dxa"/>
            <w:gridSpan w:val="4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16"/>
                <w:szCs w:val="16"/>
              </w:rPr>
            </w:pPr>
            <w:r w:rsidRPr="00C37C21">
              <w:rPr>
                <w:sz w:val="36"/>
                <w:szCs w:val="36"/>
              </w:rPr>
              <w:t xml:space="preserve"> </w:t>
            </w:r>
          </w:p>
          <w:p w:rsidR="00F75CB4" w:rsidRPr="00C37C21" w:rsidRDefault="00F75CB4" w:rsidP="00C37C21">
            <w:pPr>
              <w:spacing w:after="0" w:line="240" w:lineRule="auto"/>
              <w:rPr>
                <w:sz w:val="36"/>
                <w:szCs w:val="36"/>
              </w:rPr>
            </w:pPr>
            <w:r w:rsidRPr="00C37C21">
              <w:rPr>
                <w:sz w:val="36"/>
                <w:szCs w:val="36"/>
              </w:rPr>
              <w:t>Round One : Team Name ......................................................................</w:t>
            </w:r>
          </w:p>
          <w:p w:rsidR="00F75CB4" w:rsidRPr="00C37C21" w:rsidRDefault="00F75CB4" w:rsidP="00C37C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Television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In the television programme Lewis, what are the first names of Lewis and his sidekick Hathaway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Geography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A Scottish mountain over 3000 feet high is also known as what ?   </w:t>
            </w:r>
          </w:p>
          <w:p w:rsidR="00F75CB4" w:rsidRPr="00C37C21" w:rsidRDefault="00F75CB4" w:rsidP="00C37C21">
            <w:pPr>
              <w:spacing w:after="0" w:line="240" w:lineRule="auto"/>
            </w:pP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Sport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Which Australian holds the record for the most caps in international rugby union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Art/Literature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In which famous novel would you find Ralph, Simon and Piggy ?</w:t>
            </w:r>
          </w:p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History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What British general and governor of Sudan was killed by the troops of the Mahdi at Khartoum in 1885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Film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Who starred as the troubled boy Cole Sear in the 1999 film the Sixth Sense ?</w:t>
            </w:r>
          </w:p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Television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In only fools and horse, with whom did Raquel duet with in singing the song ‘crying or cwying’, and at what venue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Geography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What are the names of the two highest populated cities in Cyprus ?  </w:t>
            </w:r>
          </w:p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  <w:r w:rsidRPr="00C37C21">
              <w:rPr>
                <w:b/>
                <w:bCs/>
              </w:rPr>
              <w:t xml:space="preserve">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Sport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Football. Who is the oldest man too score in the final stages of a World Cup tournament and for which country ? 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Art/Literature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In which Dickens novel would you find a convict called Magwitch ? </w:t>
            </w:r>
          </w:p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History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George Washington was the first president of the USA, but who were the second, third and fourth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Film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Which famous female character of TV and films was played by a male when she was first introduced to our screens in 1943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</w:tbl>
    <w:p w:rsidR="00F75CB4" w:rsidRDefault="00F75C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1559"/>
        <w:gridCol w:w="7276"/>
        <w:gridCol w:w="1085"/>
      </w:tblGrid>
      <w:tr w:rsidR="00F75CB4" w:rsidRPr="00C37C21">
        <w:tc>
          <w:tcPr>
            <w:tcW w:w="10420" w:type="dxa"/>
            <w:gridSpan w:val="4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16"/>
                <w:szCs w:val="16"/>
              </w:rPr>
            </w:pPr>
          </w:p>
          <w:p w:rsidR="00F75CB4" w:rsidRPr="00C37C21" w:rsidRDefault="00F75CB4" w:rsidP="00C37C21">
            <w:pPr>
              <w:spacing w:after="0" w:line="240" w:lineRule="auto"/>
              <w:rPr>
                <w:sz w:val="36"/>
                <w:szCs w:val="36"/>
              </w:rPr>
            </w:pPr>
            <w:r w:rsidRPr="00C37C21">
              <w:rPr>
                <w:sz w:val="36"/>
                <w:szCs w:val="36"/>
              </w:rPr>
              <w:t>Round Two : Team Name ......................................................................</w:t>
            </w:r>
          </w:p>
          <w:p w:rsidR="00F75CB4" w:rsidRPr="00C37C21" w:rsidRDefault="00F75CB4" w:rsidP="00C37C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Television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In which British drama, first aired in December 2012, does Matthew Macfadyen star as Detective Inspector Reid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Geography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  <w:r w:rsidRPr="00C37C21">
              <w:t xml:space="preserve">Name the four provinces in Ireland ?   </w:t>
            </w:r>
            <w:r w:rsidRPr="00C37C21">
              <w:rPr>
                <w:b/>
                <w:bCs/>
              </w:rPr>
              <w:t xml:space="preserve">  </w:t>
            </w:r>
          </w:p>
          <w:p w:rsidR="00F75CB4" w:rsidRPr="00C37C21" w:rsidRDefault="00F75CB4" w:rsidP="00C37C21">
            <w:pPr>
              <w:spacing w:after="0" w:line="240" w:lineRule="auto"/>
            </w:pPr>
            <w:r w:rsidRPr="00C37C21">
              <w:rPr>
                <w:b/>
                <w:bCs/>
              </w:rPr>
              <w:t xml:space="preserve">                                                                  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Sport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What was the name given to the famous boxing match between Mohammed Ali and Joe Frazier in 1975 ? 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Art/Literature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The 1964 film ‘My fair lady’ was based on a play by who ?</w:t>
            </w:r>
          </w:p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History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The tomb of Tutankanum was discovered in 1922 by Lord Caernarvon and which English archaeologist ? 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Film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What was the name of the regiment in the film Carry on up the Khyber, and what was their nickname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Television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The Dingle’s are an institution in the soap Emmerdale. Who are the people who play the roles of Zak, Cain and Chas?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Geography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  <w:r w:rsidRPr="00C37C21">
              <w:t xml:space="preserve">Out of the 31 sea areas used in the shipping forecast, what are the two that start with the letters D and R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Sport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In cricket who holds the record for England’s highest individual score in test matches ? 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Music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Who’s was the first voice on the original band aid single ‘Do they know it’s christmas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History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Martin Luther King stood before what monument when he delivered his famous  ‘I have a dream’ speech in 1963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Film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In what film does Kevin Costner play a character called John Dunbar, and what name did he give the wolf he befriended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10420" w:type="dxa"/>
            <w:gridSpan w:val="4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16"/>
                <w:szCs w:val="16"/>
              </w:rPr>
            </w:pPr>
          </w:p>
          <w:p w:rsidR="00F75CB4" w:rsidRPr="00C37C21" w:rsidRDefault="00F75CB4" w:rsidP="00C37C21">
            <w:pPr>
              <w:spacing w:after="0" w:line="240" w:lineRule="auto"/>
              <w:rPr>
                <w:sz w:val="36"/>
                <w:szCs w:val="36"/>
              </w:rPr>
            </w:pPr>
            <w:r w:rsidRPr="00C37C21">
              <w:rPr>
                <w:sz w:val="36"/>
                <w:szCs w:val="36"/>
              </w:rPr>
              <w:t>Round Three : Team Name ....................................................................</w:t>
            </w:r>
          </w:p>
          <w:p w:rsidR="00F75CB4" w:rsidRPr="00C37C21" w:rsidRDefault="00F75CB4" w:rsidP="00C37C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Television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  <w:r w:rsidRPr="00C37C21">
              <w:t xml:space="preserve">Which two people won the 2012 series of ‘X Factor’ and ‘I’m a celebrity get me out of here ?  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Geography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What word connects a district of Bristol and the capital of the American state of Vermont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Sport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  <w:r w:rsidRPr="00C37C21">
              <w:t xml:space="preserve">Which two men were the coach and captain of England at this years rugby league world cup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Music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Which return did Madness sing about in 1981 ? </w:t>
            </w:r>
          </w:p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History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What was the plane called that dropped the first atomic bomb and is also the title of a song by O M D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Film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Which two authors had walk on parts in the film Bridget Jones Diary ?</w:t>
            </w:r>
          </w:p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rPr>
          <w:trHeight w:val="267"/>
        </w:trPr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Television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  <w:rPr>
                <w:sz w:val="18"/>
                <w:szCs w:val="18"/>
              </w:rPr>
            </w:pPr>
            <w:r w:rsidRPr="00C37C21">
              <w:rPr>
                <w:sz w:val="18"/>
                <w:szCs w:val="18"/>
              </w:rPr>
              <w:t xml:space="preserve">Complete the following line from Blackadder Goes Forth, ‘A war hasn’t been fought this badly since the head of the Vikings ordered 80,000 battle helmets with ......... ? </w:t>
            </w:r>
          </w:p>
          <w:p w:rsidR="00F75CB4" w:rsidRPr="00C37C21" w:rsidRDefault="00F75CB4" w:rsidP="00C37C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Geography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Which two countries occupy the island of Hispaniola ? </w:t>
            </w:r>
          </w:p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Sport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Which boxing trainer, best known for his work with Mohammed Ali, died in 2012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Art/Literature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In which country house did Hercule Poirot solve both his first and last murder cases ? 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History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  <w:r w:rsidRPr="00C37C21">
              <w:t xml:space="preserve">What was the nickname given to the purge that the Nazi party undertook in June 1934 to get rid of many of their political enemies ?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Film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Which 1943 Hitchcock film tells the desperate struggle for survival of a group of people whose vessel had been torpedoed ?  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</w:tbl>
    <w:p w:rsidR="00F75CB4" w:rsidRDefault="00F75CB4" w:rsidP="004A4C3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1559"/>
        <w:gridCol w:w="7276"/>
        <w:gridCol w:w="1085"/>
      </w:tblGrid>
      <w:tr w:rsidR="00F75CB4" w:rsidRPr="00C37C21">
        <w:tc>
          <w:tcPr>
            <w:tcW w:w="10420" w:type="dxa"/>
            <w:gridSpan w:val="4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16"/>
                <w:szCs w:val="16"/>
              </w:rPr>
            </w:pPr>
          </w:p>
          <w:p w:rsidR="00F75CB4" w:rsidRPr="00C37C21" w:rsidRDefault="00F75CB4" w:rsidP="00C37C21">
            <w:pPr>
              <w:spacing w:after="0" w:line="240" w:lineRule="auto"/>
              <w:rPr>
                <w:sz w:val="36"/>
                <w:szCs w:val="36"/>
              </w:rPr>
            </w:pPr>
            <w:r w:rsidRPr="00C37C21">
              <w:rPr>
                <w:sz w:val="36"/>
                <w:szCs w:val="36"/>
              </w:rPr>
              <w:t>Round Four : Team Name ......................................................................</w:t>
            </w:r>
          </w:p>
          <w:p w:rsidR="00F75CB4" w:rsidRPr="00C37C21" w:rsidRDefault="00F75CB4" w:rsidP="00C37C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Television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What was the name of Audrey Forbes Hamilton’s butler in  ‘To the manor born’ ? 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Geography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  <w:r w:rsidRPr="00C37C21">
              <w:t xml:space="preserve">On what continent would you find the Yukon River ?   </w:t>
            </w:r>
          </w:p>
          <w:p w:rsidR="00F75CB4" w:rsidRPr="00C37C21" w:rsidRDefault="00F75CB4" w:rsidP="00C37C21">
            <w:pPr>
              <w:spacing w:after="0" w:line="240" w:lineRule="auto"/>
            </w:pP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Sport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Who is the only Dutch player to wins the mens Wimbledon singles title ? </w:t>
            </w:r>
          </w:p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Art/Literature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What is the name of the anti-slavery novel written by Harriet Beecher Stowe in 1852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History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During World War One, which city that was the centre of intense fighting, was nicknamed Wipers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Film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Who is Melanie Griffith’s famous actress mother ?    </w:t>
            </w:r>
          </w:p>
          <w:p w:rsidR="00F75CB4" w:rsidRPr="00C37C21" w:rsidRDefault="00F75CB4" w:rsidP="00C37C21">
            <w:pPr>
              <w:spacing w:after="0" w:line="240" w:lineRule="auto"/>
            </w:pP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Television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  <w:r w:rsidRPr="00C37C21">
              <w:t xml:space="preserve">Name the three people who have hosted the British game show Blankety Blank ? 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Geography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Tallinn is the capital city of what country ?    </w:t>
            </w:r>
          </w:p>
          <w:p w:rsidR="00F75CB4" w:rsidRPr="00C37C21" w:rsidRDefault="00F75CB4" w:rsidP="00C37C21">
            <w:pPr>
              <w:spacing w:after="0" w:line="240" w:lineRule="auto"/>
            </w:pP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Sport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Who was the last player affiliated to Leeds United at the time to score a goal for England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Music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According to the Pulp song ‘Common People’ she studied what at St Martins College ?   </w:t>
            </w: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History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 xml:space="preserve">What did Henry Beck famously map out in the early 1930s ? </w:t>
            </w:r>
          </w:p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  <w:tr w:rsidR="00F75CB4" w:rsidRPr="00C37C21">
        <w:tc>
          <w:tcPr>
            <w:tcW w:w="500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  <w:rPr>
                <w:sz w:val="28"/>
                <w:szCs w:val="28"/>
              </w:rPr>
            </w:pPr>
            <w:r w:rsidRPr="00C37C21"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F2F2F2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Film</w:t>
            </w:r>
          </w:p>
        </w:tc>
        <w:tc>
          <w:tcPr>
            <w:tcW w:w="7276" w:type="dxa"/>
          </w:tcPr>
          <w:p w:rsidR="00F75CB4" w:rsidRPr="00C37C21" w:rsidRDefault="00F75CB4" w:rsidP="00C37C21">
            <w:pPr>
              <w:spacing w:after="0" w:line="240" w:lineRule="auto"/>
            </w:pPr>
            <w:r w:rsidRPr="00C37C21">
              <w:t>Whose last film role was Mr Bridger in the 1969 film ‘The Italian Job’ ?</w:t>
            </w:r>
          </w:p>
          <w:p w:rsidR="00F75CB4" w:rsidRPr="00C37C21" w:rsidRDefault="00F75CB4" w:rsidP="00C37C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5" w:type="dxa"/>
          </w:tcPr>
          <w:p w:rsidR="00F75CB4" w:rsidRPr="00C37C21" w:rsidRDefault="00F75CB4" w:rsidP="00C37C21">
            <w:pPr>
              <w:spacing w:after="0" w:line="240" w:lineRule="auto"/>
            </w:pPr>
          </w:p>
        </w:tc>
      </w:tr>
    </w:tbl>
    <w:p w:rsidR="00F75CB4" w:rsidRPr="0028265E" w:rsidRDefault="00F75CB4" w:rsidP="00AB22B9"/>
    <w:sectPr w:rsidR="00F75CB4" w:rsidRPr="0028265E" w:rsidSect="006B40BB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D68"/>
    <w:rsid w:val="000A41E1"/>
    <w:rsid w:val="000B39AF"/>
    <w:rsid w:val="00134BF4"/>
    <w:rsid w:val="00155D68"/>
    <w:rsid w:val="001944D7"/>
    <w:rsid w:val="001D53F7"/>
    <w:rsid w:val="00204B30"/>
    <w:rsid w:val="00204D46"/>
    <w:rsid w:val="00273AFC"/>
    <w:rsid w:val="0028265E"/>
    <w:rsid w:val="002918C0"/>
    <w:rsid w:val="002B22BC"/>
    <w:rsid w:val="002D43D7"/>
    <w:rsid w:val="003202C1"/>
    <w:rsid w:val="00327158"/>
    <w:rsid w:val="00347EAA"/>
    <w:rsid w:val="003E74A8"/>
    <w:rsid w:val="00491026"/>
    <w:rsid w:val="004A4C3F"/>
    <w:rsid w:val="004D09B6"/>
    <w:rsid w:val="004E23EC"/>
    <w:rsid w:val="004F4262"/>
    <w:rsid w:val="005D24B5"/>
    <w:rsid w:val="005E3F98"/>
    <w:rsid w:val="00610A8D"/>
    <w:rsid w:val="006B40BB"/>
    <w:rsid w:val="006D3761"/>
    <w:rsid w:val="006F032A"/>
    <w:rsid w:val="00734EBB"/>
    <w:rsid w:val="00734F8E"/>
    <w:rsid w:val="00742C60"/>
    <w:rsid w:val="007515D6"/>
    <w:rsid w:val="00793891"/>
    <w:rsid w:val="007B321A"/>
    <w:rsid w:val="008703C5"/>
    <w:rsid w:val="00870CCD"/>
    <w:rsid w:val="008D0687"/>
    <w:rsid w:val="008D1490"/>
    <w:rsid w:val="008D170C"/>
    <w:rsid w:val="008F5926"/>
    <w:rsid w:val="00910E8F"/>
    <w:rsid w:val="009416AA"/>
    <w:rsid w:val="00946C6E"/>
    <w:rsid w:val="00953472"/>
    <w:rsid w:val="009D5467"/>
    <w:rsid w:val="00AB22B9"/>
    <w:rsid w:val="00AF6141"/>
    <w:rsid w:val="00C1338C"/>
    <w:rsid w:val="00C37C21"/>
    <w:rsid w:val="00C52275"/>
    <w:rsid w:val="00D0002E"/>
    <w:rsid w:val="00D0275E"/>
    <w:rsid w:val="00D058C7"/>
    <w:rsid w:val="00D32071"/>
    <w:rsid w:val="00DC605B"/>
    <w:rsid w:val="00E27347"/>
    <w:rsid w:val="00E4024E"/>
    <w:rsid w:val="00E45DBC"/>
    <w:rsid w:val="00ED3178"/>
    <w:rsid w:val="00ED4462"/>
    <w:rsid w:val="00EF769B"/>
    <w:rsid w:val="00F3385E"/>
    <w:rsid w:val="00F348F5"/>
    <w:rsid w:val="00F671CA"/>
    <w:rsid w:val="00F75CB4"/>
    <w:rsid w:val="00F770AB"/>
    <w:rsid w:val="00F9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5D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815</Words>
  <Characters>4649</Characters>
  <Application>Microsoft Office Outlook</Application>
  <DocSecurity>0</DocSecurity>
  <Lines>0</Lines>
  <Paragraphs>0</Paragraphs>
  <ScaleCrop>false</ScaleCrop>
  <Company>South Gloucestershire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</dc:creator>
  <cp:keywords/>
  <dc:description/>
  <cp:lastModifiedBy>Jon Snell (ID: js1 on SGC101278)</cp:lastModifiedBy>
  <cp:revision>2</cp:revision>
  <cp:lastPrinted>2013-12-02T16:17:00Z</cp:lastPrinted>
  <dcterms:created xsi:type="dcterms:W3CDTF">2013-12-02T16:21:00Z</dcterms:created>
  <dcterms:modified xsi:type="dcterms:W3CDTF">2013-12-02T16:21:00Z</dcterms:modified>
</cp:coreProperties>
</file>