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2126"/>
        <w:gridCol w:w="567"/>
        <w:gridCol w:w="567"/>
        <w:gridCol w:w="850"/>
        <w:gridCol w:w="851"/>
        <w:gridCol w:w="3402"/>
        <w:gridCol w:w="2061"/>
      </w:tblGrid>
      <w:tr w:rsidR="00F03EC2" w:rsidRPr="0058051B">
        <w:tc>
          <w:tcPr>
            <w:tcW w:w="15352" w:type="dxa"/>
            <w:gridSpan w:val="9"/>
            <w:shd w:val="clear" w:color="auto" w:fill="F2F2F2"/>
          </w:tcPr>
          <w:p w:rsidR="00F03EC2" w:rsidRPr="0058051B" w:rsidRDefault="00F03EC2" w:rsidP="0058051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58051B">
              <w:rPr>
                <w:sz w:val="72"/>
                <w:szCs w:val="72"/>
              </w:rPr>
              <w:t>The Inbetweeners : Team Name ............................</w:t>
            </w:r>
          </w:p>
        </w:tc>
      </w:tr>
      <w:tr w:rsidR="00F03EC2" w:rsidRPr="0058051B">
        <w:tc>
          <w:tcPr>
            <w:tcW w:w="15352" w:type="dxa"/>
            <w:gridSpan w:val="9"/>
            <w:tcBorders>
              <w:left w:val="nil"/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sz w:val="16"/>
                <w:szCs w:val="16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03EC2" w:rsidRPr="0058051B">
        <w:tc>
          <w:tcPr>
            <w:tcW w:w="4928" w:type="dxa"/>
            <w:gridSpan w:val="2"/>
            <w:shd w:val="clear" w:color="auto" w:fill="F2F2F2"/>
          </w:tcPr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  <w:r w:rsidRPr="0058051B">
              <w:rPr>
                <w:sz w:val="28"/>
                <w:szCs w:val="28"/>
              </w:rPr>
              <w:t>From the year 2000 onwards the British Open  Golf Championship has been won by ten different men :</w:t>
            </w: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  <w:r w:rsidRPr="0058051B">
              <w:rPr>
                <w:sz w:val="28"/>
                <w:szCs w:val="28"/>
              </w:rPr>
              <w:t xml:space="preserve">Who are they : </w:t>
            </w: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EC2" w:rsidRPr="0058051B" w:rsidRDefault="00F03EC2" w:rsidP="0058051B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55pt;margin-top:8pt;width:75.75pt;height:127.45pt;z-index:251658240;mso-position-horizontal-relative:text;mso-position-vertical-relative:text" stroked="f">
                  <v:textbox>
                    <w:txbxContent>
                      <w:p w:rsidR="00F03EC2" w:rsidRPr="00B12D3F" w:rsidRDefault="00F03EC2" w:rsidP="00B12D3F">
                        <w:r>
                          <w:rPr>
                            <w:noProof/>
                            <w:lang w:eastAsia="en-GB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i1026" type="#_x0000_t75" alt="golf_trophy-13-BritishOpen.jpg" style="width:54.75pt;height:117.75pt;visibility:visible">
                              <v:imagedata r:id="rId4" o:title="" blacklevel="1311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0" w:type="dxa"/>
            <w:gridSpan w:val="4"/>
            <w:shd w:val="clear" w:color="auto" w:fill="F2F2F2"/>
          </w:tcPr>
          <w:p w:rsidR="00F03EC2" w:rsidRPr="0058051B" w:rsidRDefault="00F03EC2" w:rsidP="0058051B">
            <w:pPr>
              <w:spacing w:after="0" w:line="240" w:lineRule="auto"/>
              <w:rPr>
                <w:sz w:val="16"/>
                <w:szCs w:val="16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  <w:r w:rsidRPr="0058051B">
              <w:rPr>
                <w:sz w:val="28"/>
                <w:szCs w:val="28"/>
              </w:rPr>
              <w:t>There have been ten previous series of the BBC Strictly Come Dancing television programme.</w:t>
            </w: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  <w:r w:rsidRPr="0058051B">
              <w:rPr>
                <w:sz w:val="28"/>
                <w:szCs w:val="28"/>
              </w:rPr>
              <w:t>Name the celebrity winners.</w:t>
            </w: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8"/>
                <w:szCs w:val="28"/>
              </w:rPr>
            </w:pPr>
            <w:r w:rsidRPr="0058051B">
              <w:rPr>
                <w:sz w:val="28"/>
                <w:szCs w:val="28"/>
              </w:rPr>
              <w:t>Their initials and the year they won are provided to help you.</w:t>
            </w:r>
          </w:p>
          <w:p w:rsidR="00F03EC2" w:rsidRPr="0058051B" w:rsidRDefault="00F03EC2" w:rsidP="0058051B">
            <w:pPr>
              <w:spacing w:after="0" w:line="240" w:lineRule="auto"/>
            </w:pPr>
            <w:r w:rsidRPr="0058051B">
              <w:rPr>
                <w:sz w:val="28"/>
                <w:szCs w:val="28"/>
              </w:rPr>
              <w:t xml:space="preserve"> </w:t>
            </w:r>
            <w:r w:rsidRPr="0058051B">
              <w:t xml:space="preserve"> </w:t>
            </w:r>
          </w:p>
        </w:tc>
        <w:tc>
          <w:tcPr>
            <w:tcW w:w="2061" w:type="dxa"/>
          </w:tcPr>
          <w:p w:rsidR="00F03EC2" w:rsidRPr="0058051B" w:rsidRDefault="00F03EC2" w:rsidP="0058051B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_x0000_s1027" type="#_x0000_t202" style="position:absolute;margin-left:.9pt;margin-top:39.05pt;width:94.5pt;height:87pt;z-index:251659264;mso-position-horizontal-relative:text;mso-position-vertical-relative:text" stroked="f">
                  <v:textbox style="mso-next-textbox:#_x0000_s1027">
                    <w:txbxContent>
                      <w:p w:rsidR="00F03EC2" w:rsidRPr="00B12D3F" w:rsidRDefault="00F03EC2" w:rsidP="00B12D3F">
                        <w:r>
                          <w:rPr>
                            <w:noProof/>
                            <w:lang w:eastAsia="en-GB"/>
                          </w:rPr>
                          <w:pict>
                            <v:shape id="Picture 3" o:spid="_x0000_i1028" type="#_x0000_t75" alt="strictly%20come%20dancing%20logo%20nov%202011-thumb-382x305-168973.jpg" style="width:69pt;height:57pt;visibility:visible">
                              <v:imagedata r:id="rId5" o:title="" blacklevel="1966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N  K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May</w:t>
            </w:r>
          </w:p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5463" w:type="dxa"/>
            <w:gridSpan w:val="2"/>
          </w:tcPr>
          <w:p w:rsidR="00F03EC2" w:rsidRDefault="00F03EC2" w:rsidP="0058051B">
            <w:pPr>
              <w:spacing w:after="0" w:line="240" w:lineRule="auto"/>
            </w:pPr>
          </w:p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J   H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Oct</w:t>
            </w:r>
          </w:p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D  G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M R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A  D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T  C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C  H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K  T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H  J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  <w:tr w:rsidR="00F03EC2" w:rsidRPr="0058051B">
        <w:tc>
          <w:tcPr>
            <w:tcW w:w="534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</w:tcPr>
          <w:p w:rsidR="00F03EC2" w:rsidRDefault="00F03EC2" w:rsidP="0058051B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03EC2" w:rsidRPr="0058051B" w:rsidRDefault="00F03EC2" w:rsidP="0058051B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03EC2" w:rsidRPr="0058051B" w:rsidRDefault="00F03EC2" w:rsidP="0058051B">
            <w:pPr>
              <w:spacing w:after="0" w:line="240" w:lineRule="auto"/>
            </w:pPr>
          </w:p>
        </w:tc>
        <w:tc>
          <w:tcPr>
            <w:tcW w:w="567" w:type="dxa"/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58051B">
              <w:rPr>
                <w:b/>
                <w:bCs/>
                <w:sz w:val="36"/>
                <w:szCs w:val="36"/>
              </w:rPr>
              <w:t>L  S</w:t>
            </w:r>
          </w:p>
        </w:tc>
        <w:tc>
          <w:tcPr>
            <w:tcW w:w="851" w:type="dxa"/>
            <w:tcBorders>
              <w:left w:val="nil"/>
            </w:tcBorders>
          </w:tcPr>
          <w:p w:rsidR="00F03EC2" w:rsidRPr="0058051B" w:rsidRDefault="00F03EC2" w:rsidP="0058051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8051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463" w:type="dxa"/>
            <w:gridSpan w:val="2"/>
          </w:tcPr>
          <w:p w:rsidR="00F03EC2" w:rsidRPr="0058051B" w:rsidRDefault="00F03EC2" w:rsidP="0058051B">
            <w:pPr>
              <w:spacing w:after="0" w:line="240" w:lineRule="auto"/>
            </w:pPr>
          </w:p>
        </w:tc>
      </w:tr>
    </w:tbl>
    <w:p w:rsidR="00F03EC2" w:rsidRDefault="00F03EC2"/>
    <w:sectPr w:rsidR="00F03EC2" w:rsidSect="00D55C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CC3"/>
    <w:rsid w:val="001B7535"/>
    <w:rsid w:val="001C2D0C"/>
    <w:rsid w:val="0023522E"/>
    <w:rsid w:val="0025097F"/>
    <w:rsid w:val="00350FF1"/>
    <w:rsid w:val="0042474C"/>
    <w:rsid w:val="004B648A"/>
    <w:rsid w:val="004D60E7"/>
    <w:rsid w:val="0058051B"/>
    <w:rsid w:val="00603F6D"/>
    <w:rsid w:val="006963D5"/>
    <w:rsid w:val="007C4D2D"/>
    <w:rsid w:val="007D6593"/>
    <w:rsid w:val="00834A8F"/>
    <w:rsid w:val="00925361"/>
    <w:rsid w:val="00972812"/>
    <w:rsid w:val="00977B44"/>
    <w:rsid w:val="009A2E90"/>
    <w:rsid w:val="009C6874"/>
    <w:rsid w:val="009F0439"/>
    <w:rsid w:val="00B12D3F"/>
    <w:rsid w:val="00B95960"/>
    <w:rsid w:val="00C2453D"/>
    <w:rsid w:val="00C44F8D"/>
    <w:rsid w:val="00CD1E61"/>
    <w:rsid w:val="00D55CC3"/>
    <w:rsid w:val="00D66145"/>
    <w:rsid w:val="00DC46B6"/>
    <w:rsid w:val="00DC607C"/>
    <w:rsid w:val="00DC7F78"/>
    <w:rsid w:val="00DE7C39"/>
    <w:rsid w:val="00E45DBC"/>
    <w:rsid w:val="00E714D7"/>
    <w:rsid w:val="00EC2253"/>
    <w:rsid w:val="00F03EC2"/>
    <w:rsid w:val="00F243AF"/>
    <w:rsid w:val="00F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C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</Words>
  <Characters>490</Characters>
  <Application>Microsoft Office Outlook</Application>
  <DocSecurity>0</DocSecurity>
  <Lines>0</Lines>
  <Paragraphs>0</Paragraphs>
  <ScaleCrop>false</ScaleCrop>
  <Company>South Gloucestershire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Inbetweeners : Team Name </dc:title>
  <dc:subject/>
  <dc:creator>Jon</dc:creator>
  <cp:keywords/>
  <dc:description/>
  <cp:lastModifiedBy>Jon Snell (ID: js1 on SGC101278)</cp:lastModifiedBy>
  <cp:revision>2</cp:revision>
  <dcterms:created xsi:type="dcterms:W3CDTF">2013-12-02T16:34:00Z</dcterms:created>
  <dcterms:modified xsi:type="dcterms:W3CDTF">2013-12-02T16:34:00Z</dcterms:modified>
</cp:coreProperties>
</file>