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394"/>
        <w:gridCol w:w="2126"/>
        <w:gridCol w:w="567"/>
        <w:gridCol w:w="567"/>
        <w:gridCol w:w="5103"/>
        <w:gridCol w:w="2061"/>
      </w:tblGrid>
      <w:tr w:rsidR="00FF7BCB" w:rsidRPr="003D08A5">
        <w:tc>
          <w:tcPr>
            <w:tcW w:w="15352" w:type="dxa"/>
            <w:gridSpan w:val="7"/>
            <w:shd w:val="clear" w:color="auto" w:fill="F2F2F2"/>
          </w:tcPr>
          <w:p w:rsidR="00FF7BCB" w:rsidRPr="003D08A5" w:rsidRDefault="00FF7BCB" w:rsidP="003D08A5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 w:rsidRPr="003D08A5">
              <w:rPr>
                <w:sz w:val="72"/>
                <w:szCs w:val="72"/>
              </w:rPr>
              <w:t>The Inbetweeners : Team Name ............................</w:t>
            </w:r>
          </w:p>
        </w:tc>
      </w:tr>
      <w:tr w:rsidR="00FF7BCB" w:rsidRPr="003D08A5">
        <w:tc>
          <w:tcPr>
            <w:tcW w:w="15352" w:type="dxa"/>
            <w:gridSpan w:val="7"/>
            <w:tcBorders>
              <w:left w:val="nil"/>
              <w:right w:val="nil"/>
            </w:tcBorders>
          </w:tcPr>
          <w:p w:rsidR="00FF7BCB" w:rsidRPr="003D08A5" w:rsidRDefault="00FF7BCB" w:rsidP="003D08A5">
            <w:pPr>
              <w:spacing w:after="0" w:line="240" w:lineRule="auto"/>
              <w:rPr>
                <w:sz w:val="16"/>
                <w:szCs w:val="16"/>
              </w:rPr>
            </w:pPr>
          </w:p>
          <w:p w:rsidR="00FF7BCB" w:rsidRPr="003D08A5" w:rsidRDefault="00FF7BCB" w:rsidP="003D08A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F7BCB" w:rsidRPr="003D08A5">
        <w:tc>
          <w:tcPr>
            <w:tcW w:w="4928" w:type="dxa"/>
            <w:gridSpan w:val="2"/>
            <w:shd w:val="clear" w:color="auto" w:fill="F2F2F2"/>
          </w:tcPr>
          <w:p w:rsidR="00FF7BCB" w:rsidRPr="003D08A5" w:rsidRDefault="00FF7BCB" w:rsidP="003D08A5">
            <w:pPr>
              <w:spacing w:after="0" w:line="240" w:lineRule="auto"/>
              <w:rPr>
                <w:sz w:val="16"/>
                <w:szCs w:val="16"/>
              </w:rPr>
            </w:pPr>
          </w:p>
          <w:p w:rsidR="00FF7BCB" w:rsidRPr="003D08A5" w:rsidRDefault="00FF7BCB" w:rsidP="003D08A5">
            <w:pPr>
              <w:spacing w:after="0" w:line="240" w:lineRule="auto"/>
              <w:rPr>
                <w:sz w:val="28"/>
                <w:szCs w:val="28"/>
              </w:rPr>
            </w:pPr>
            <w:r w:rsidRPr="003D08A5">
              <w:rPr>
                <w:sz w:val="28"/>
                <w:szCs w:val="28"/>
              </w:rPr>
              <w:t>Steve Davis won his last World Championship snooker title in 1989.</w:t>
            </w:r>
          </w:p>
          <w:p w:rsidR="00FF7BCB" w:rsidRPr="003D08A5" w:rsidRDefault="00FF7BCB" w:rsidP="003D08A5">
            <w:pPr>
              <w:spacing w:after="0" w:line="240" w:lineRule="auto"/>
              <w:rPr>
                <w:sz w:val="28"/>
                <w:szCs w:val="28"/>
              </w:rPr>
            </w:pPr>
          </w:p>
          <w:p w:rsidR="00FF7BCB" w:rsidRPr="003D08A5" w:rsidRDefault="00FF7BCB" w:rsidP="003D08A5">
            <w:pPr>
              <w:spacing w:after="0" w:line="240" w:lineRule="auto"/>
              <w:rPr>
                <w:sz w:val="28"/>
                <w:szCs w:val="28"/>
              </w:rPr>
            </w:pPr>
            <w:r w:rsidRPr="003D08A5">
              <w:rPr>
                <w:sz w:val="28"/>
                <w:szCs w:val="28"/>
              </w:rPr>
              <w:t>Since then ten different men have won the title.</w:t>
            </w:r>
          </w:p>
          <w:p w:rsidR="00FF7BCB" w:rsidRPr="003D08A5" w:rsidRDefault="00FF7BCB" w:rsidP="003D08A5">
            <w:pPr>
              <w:spacing w:after="0" w:line="240" w:lineRule="auto"/>
              <w:rPr>
                <w:sz w:val="28"/>
                <w:szCs w:val="28"/>
              </w:rPr>
            </w:pPr>
          </w:p>
          <w:p w:rsidR="00FF7BCB" w:rsidRPr="003D08A5" w:rsidRDefault="00FF7BCB" w:rsidP="003D08A5">
            <w:pPr>
              <w:spacing w:after="0" w:line="240" w:lineRule="auto"/>
              <w:rPr>
                <w:sz w:val="28"/>
                <w:szCs w:val="28"/>
              </w:rPr>
            </w:pPr>
            <w:r w:rsidRPr="003D08A5">
              <w:rPr>
                <w:sz w:val="28"/>
                <w:szCs w:val="28"/>
              </w:rPr>
              <w:t xml:space="preserve">Who are they : </w:t>
            </w:r>
          </w:p>
          <w:p w:rsidR="00FF7BCB" w:rsidRPr="003D08A5" w:rsidRDefault="00FF7BCB" w:rsidP="003D08A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FF7BCB" w:rsidRPr="003D08A5" w:rsidRDefault="00FF7BCB" w:rsidP="003D08A5">
            <w:pPr>
              <w:spacing w:after="0" w:line="240" w:lineRule="auto"/>
            </w:pPr>
          </w:p>
          <w:p w:rsidR="00FF7BCB" w:rsidRPr="003D08A5" w:rsidRDefault="00FF7BCB" w:rsidP="003D08A5">
            <w:pPr>
              <w:spacing w:after="0" w:line="240" w:lineRule="auto"/>
            </w:pPr>
            <w:r>
              <w:rPr>
                <w:noProof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2.45pt;margin-top:18.2pt;width:98.25pt;height:82.45pt;z-index:251658240" stroked="f">
                  <v:textbox>
                    <w:txbxContent>
                      <w:p w:rsidR="00FF7BCB" w:rsidRPr="00366696" w:rsidRDefault="00FF7BCB" w:rsidP="00366696">
                        <w:r>
                          <w:rPr>
                            <w:noProof/>
                            <w:lang w:eastAsia="en-GB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2" o:spid="_x0000_i1026" type="#_x0000_t75" alt="steve davis.jpg" style="width:86.25pt;height:54pt;visibility:visible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F7BCB" w:rsidRPr="003D08A5" w:rsidRDefault="00FF7BCB" w:rsidP="003D08A5">
            <w:pPr>
              <w:spacing w:after="0" w:line="240" w:lineRule="auto"/>
            </w:pPr>
          </w:p>
        </w:tc>
        <w:tc>
          <w:tcPr>
            <w:tcW w:w="5670" w:type="dxa"/>
            <w:gridSpan w:val="2"/>
            <w:shd w:val="clear" w:color="auto" w:fill="F2F2F2"/>
          </w:tcPr>
          <w:p w:rsidR="00FF7BCB" w:rsidRPr="003D08A5" w:rsidRDefault="00FF7BCB" w:rsidP="003D08A5">
            <w:pPr>
              <w:spacing w:after="0" w:line="240" w:lineRule="auto"/>
              <w:rPr>
                <w:sz w:val="16"/>
                <w:szCs w:val="16"/>
              </w:rPr>
            </w:pPr>
          </w:p>
          <w:p w:rsidR="00FF7BCB" w:rsidRPr="003D08A5" w:rsidRDefault="00FF7BCB" w:rsidP="003D08A5">
            <w:pPr>
              <w:spacing w:after="0" w:line="240" w:lineRule="auto"/>
              <w:rPr>
                <w:sz w:val="28"/>
                <w:szCs w:val="28"/>
              </w:rPr>
            </w:pPr>
            <w:r w:rsidRPr="003D08A5">
              <w:rPr>
                <w:sz w:val="28"/>
                <w:szCs w:val="28"/>
              </w:rPr>
              <w:t>Since David Waddington left the post in November 1990, Britain has had ten ‘Home Secretaries’ (4 conservative / 6 labour).</w:t>
            </w:r>
          </w:p>
          <w:p w:rsidR="00FF7BCB" w:rsidRPr="003D08A5" w:rsidRDefault="00FF7BCB" w:rsidP="003D08A5">
            <w:pPr>
              <w:spacing w:after="0" w:line="240" w:lineRule="auto"/>
              <w:rPr>
                <w:sz w:val="28"/>
                <w:szCs w:val="28"/>
              </w:rPr>
            </w:pPr>
          </w:p>
          <w:p w:rsidR="00FF7BCB" w:rsidRPr="003D08A5" w:rsidRDefault="00FF7BCB" w:rsidP="003D08A5">
            <w:pPr>
              <w:spacing w:after="0" w:line="240" w:lineRule="auto"/>
            </w:pPr>
            <w:r w:rsidRPr="003D08A5">
              <w:rPr>
                <w:sz w:val="28"/>
                <w:szCs w:val="28"/>
              </w:rPr>
              <w:t xml:space="preserve">Who are they : </w:t>
            </w:r>
            <w:r w:rsidRPr="003D08A5">
              <w:t xml:space="preserve"> </w:t>
            </w:r>
          </w:p>
        </w:tc>
        <w:tc>
          <w:tcPr>
            <w:tcW w:w="2061" w:type="dxa"/>
          </w:tcPr>
          <w:p w:rsidR="00FF7BCB" w:rsidRPr="003D08A5" w:rsidRDefault="00FF7BCB" w:rsidP="003D08A5">
            <w:pPr>
              <w:spacing w:after="0" w:line="240" w:lineRule="auto"/>
            </w:pPr>
            <w:r>
              <w:rPr>
                <w:noProof/>
                <w:lang w:eastAsia="en-GB"/>
              </w:rPr>
              <w:pict>
                <v:shape id="_x0000_s1027" type="#_x0000_t202" style="position:absolute;margin-left:-2.85pt;margin-top:27.05pt;width:96pt;height:87pt;z-index:251659264;mso-position-horizontal-relative:text;mso-position-vertical-relative:text" stroked="f">
                  <v:textbox>
                    <w:txbxContent>
                      <w:p w:rsidR="00FF7BCB" w:rsidRPr="009C6874" w:rsidRDefault="00FF7BCB" w:rsidP="009C6874">
                        <w:r>
                          <w:rPr>
                            <w:noProof/>
                            <w:lang w:eastAsia="en-GB"/>
                          </w:rPr>
                          <w:pict>
                            <v:shape id="Picture 1" o:spid="_x0000_i1028" type="#_x0000_t75" alt="M_2589044e-017f-d4d4-1111-abf3ae0e1965.jpg" style="width:81.75pt;height:75pt;visibility:visible">
                              <v:imagedata r:id="rId5" o:title="" cropleft="16457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</w:tr>
      <w:tr w:rsidR="00FF7BCB" w:rsidRPr="003D08A5">
        <w:tc>
          <w:tcPr>
            <w:tcW w:w="534" w:type="dxa"/>
          </w:tcPr>
          <w:p w:rsidR="00FF7BCB" w:rsidRPr="003D08A5" w:rsidRDefault="00FF7BCB" w:rsidP="003D08A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D08A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</w:tcPr>
          <w:p w:rsidR="00FF7BCB" w:rsidRDefault="00FF7BCB" w:rsidP="003D08A5">
            <w:pPr>
              <w:spacing w:after="0" w:line="240" w:lineRule="auto"/>
            </w:pPr>
          </w:p>
          <w:p w:rsidR="00FF7BCB" w:rsidRPr="003D08A5" w:rsidRDefault="00FF7BCB" w:rsidP="003D08A5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F7BCB" w:rsidRPr="003D08A5" w:rsidRDefault="00FF7BCB" w:rsidP="003D08A5">
            <w:pPr>
              <w:spacing w:after="0" w:line="240" w:lineRule="auto"/>
            </w:pPr>
          </w:p>
        </w:tc>
        <w:tc>
          <w:tcPr>
            <w:tcW w:w="567" w:type="dxa"/>
          </w:tcPr>
          <w:p w:rsidR="00FF7BCB" w:rsidRPr="003D08A5" w:rsidRDefault="00FF7BCB" w:rsidP="003D08A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D08A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64" w:type="dxa"/>
            <w:gridSpan w:val="2"/>
          </w:tcPr>
          <w:p w:rsidR="00FF7BCB" w:rsidRDefault="00FF7BCB" w:rsidP="003D08A5">
            <w:pPr>
              <w:spacing w:after="0" w:line="240" w:lineRule="auto"/>
            </w:pPr>
          </w:p>
          <w:p w:rsidR="00FF7BCB" w:rsidRPr="003D08A5" w:rsidRDefault="00FF7BCB" w:rsidP="003D08A5">
            <w:pPr>
              <w:spacing w:after="0" w:line="240" w:lineRule="auto"/>
            </w:pPr>
          </w:p>
        </w:tc>
      </w:tr>
      <w:tr w:rsidR="00FF7BCB" w:rsidRPr="003D08A5">
        <w:tc>
          <w:tcPr>
            <w:tcW w:w="534" w:type="dxa"/>
          </w:tcPr>
          <w:p w:rsidR="00FF7BCB" w:rsidRPr="003D08A5" w:rsidRDefault="00FF7BCB" w:rsidP="003D08A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D08A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20" w:type="dxa"/>
            <w:gridSpan w:val="2"/>
          </w:tcPr>
          <w:p w:rsidR="00FF7BCB" w:rsidRDefault="00FF7BCB" w:rsidP="003D08A5">
            <w:pPr>
              <w:spacing w:after="0" w:line="240" w:lineRule="auto"/>
            </w:pPr>
          </w:p>
          <w:p w:rsidR="00FF7BCB" w:rsidRPr="003D08A5" w:rsidRDefault="00FF7BCB" w:rsidP="003D08A5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F7BCB" w:rsidRPr="003D08A5" w:rsidRDefault="00FF7BCB" w:rsidP="003D08A5">
            <w:pPr>
              <w:spacing w:after="0" w:line="240" w:lineRule="auto"/>
            </w:pPr>
          </w:p>
        </w:tc>
        <w:tc>
          <w:tcPr>
            <w:tcW w:w="567" w:type="dxa"/>
          </w:tcPr>
          <w:p w:rsidR="00FF7BCB" w:rsidRPr="003D08A5" w:rsidRDefault="00FF7BCB" w:rsidP="003D08A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D08A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64" w:type="dxa"/>
            <w:gridSpan w:val="2"/>
          </w:tcPr>
          <w:p w:rsidR="00FF7BCB" w:rsidRDefault="00FF7BCB" w:rsidP="003D08A5">
            <w:pPr>
              <w:spacing w:after="0" w:line="240" w:lineRule="auto"/>
            </w:pPr>
          </w:p>
          <w:p w:rsidR="00FF7BCB" w:rsidRPr="003D08A5" w:rsidRDefault="00FF7BCB" w:rsidP="003D08A5">
            <w:pPr>
              <w:spacing w:after="0" w:line="240" w:lineRule="auto"/>
            </w:pPr>
          </w:p>
        </w:tc>
      </w:tr>
      <w:tr w:rsidR="00FF7BCB" w:rsidRPr="003D08A5">
        <w:tc>
          <w:tcPr>
            <w:tcW w:w="534" w:type="dxa"/>
          </w:tcPr>
          <w:p w:rsidR="00FF7BCB" w:rsidRPr="003D08A5" w:rsidRDefault="00FF7BCB" w:rsidP="003D08A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D08A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20" w:type="dxa"/>
            <w:gridSpan w:val="2"/>
          </w:tcPr>
          <w:p w:rsidR="00FF7BCB" w:rsidRDefault="00FF7BCB" w:rsidP="003D08A5">
            <w:pPr>
              <w:spacing w:after="0" w:line="240" w:lineRule="auto"/>
            </w:pPr>
          </w:p>
          <w:p w:rsidR="00FF7BCB" w:rsidRPr="003D08A5" w:rsidRDefault="00FF7BCB" w:rsidP="003D08A5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F7BCB" w:rsidRPr="003D08A5" w:rsidRDefault="00FF7BCB" w:rsidP="003D08A5">
            <w:pPr>
              <w:spacing w:after="0" w:line="240" w:lineRule="auto"/>
            </w:pPr>
          </w:p>
        </w:tc>
        <w:tc>
          <w:tcPr>
            <w:tcW w:w="567" w:type="dxa"/>
          </w:tcPr>
          <w:p w:rsidR="00FF7BCB" w:rsidRPr="003D08A5" w:rsidRDefault="00FF7BCB" w:rsidP="003D08A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D08A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64" w:type="dxa"/>
            <w:gridSpan w:val="2"/>
          </w:tcPr>
          <w:p w:rsidR="00FF7BCB" w:rsidRDefault="00FF7BCB" w:rsidP="003D08A5">
            <w:pPr>
              <w:spacing w:after="0" w:line="240" w:lineRule="auto"/>
            </w:pPr>
          </w:p>
          <w:p w:rsidR="00FF7BCB" w:rsidRPr="003D08A5" w:rsidRDefault="00FF7BCB" w:rsidP="003D08A5">
            <w:pPr>
              <w:spacing w:after="0" w:line="240" w:lineRule="auto"/>
            </w:pPr>
          </w:p>
        </w:tc>
      </w:tr>
      <w:tr w:rsidR="00FF7BCB" w:rsidRPr="003D08A5">
        <w:tc>
          <w:tcPr>
            <w:tcW w:w="534" w:type="dxa"/>
          </w:tcPr>
          <w:p w:rsidR="00FF7BCB" w:rsidRPr="003D08A5" w:rsidRDefault="00FF7BCB" w:rsidP="003D08A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D08A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20" w:type="dxa"/>
            <w:gridSpan w:val="2"/>
          </w:tcPr>
          <w:p w:rsidR="00FF7BCB" w:rsidRDefault="00FF7BCB" w:rsidP="003D08A5">
            <w:pPr>
              <w:spacing w:after="0" w:line="240" w:lineRule="auto"/>
            </w:pPr>
          </w:p>
          <w:p w:rsidR="00FF7BCB" w:rsidRPr="003D08A5" w:rsidRDefault="00FF7BCB" w:rsidP="003D08A5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F7BCB" w:rsidRPr="003D08A5" w:rsidRDefault="00FF7BCB" w:rsidP="003D08A5">
            <w:pPr>
              <w:spacing w:after="0" w:line="240" w:lineRule="auto"/>
            </w:pPr>
          </w:p>
        </w:tc>
        <w:tc>
          <w:tcPr>
            <w:tcW w:w="567" w:type="dxa"/>
          </w:tcPr>
          <w:p w:rsidR="00FF7BCB" w:rsidRPr="003D08A5" w:rsidRDefault="00FF7BCB" w:rsidP="003D08A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D08A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64" w:type="dxa"/>
            <w:gridSpan w:val="2"/>
          </w:tcPr>
          <w:p w:rsidR="00FF7BCB" w:rsidRPr="003D08A5" w:rsidRDefault="00FF7BCB" w:rsidP="003D08A5">
            <w:pPr>
              <w:spacing w:after="0" w:line="240" w:lineRule="auto"/>
            </w:pPr>
          </w:p>
        </w:tc>
      </w:tr>
      <w:tr w:rsidR="00FF7BCB" w:rsidRPr="003D08A5">
        <w:tc>
          <w:tcPr>
            <w:tcW w:w="534" w:type="dxa"/>
          </w:tcPr>
          <w:p w:rsidR="00FF7BCB" w:rsidRPr="003D08A5" w:rsidRDefault="00FF7BCB" w:rsidP="003D08A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D08A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20" w:type="dxa"/>
            <w:gridSpan w:val="2"/>
          </w:tcPr>
          <w:p w:rsidR="00FF7BCB" w:rsidRDefault="00FF7BCB" w:rsidP="003D08A5">
            <w:pPr>
              <w:spacing w:after="0" w:line="240" w:lineRule="auto"/>
            </w:pPr>
          </w:p>
          <w:p w:rsidR="00FF7BCB" w:rsidRPr="003D08A5" w:rsidRDefault="00FF7BCB" w:rsidP="003D08A5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F7BCB" w:rsidRPr="003D08A5" w:rsidRDefault="00FF7BCB" w:rsidP="003D08A5">
            <w:pPr>
              <w:spacing w:after="0" w:line="240" w:lineRule="auto"/>
            </w:pPr>
          </w:p>
        </w:tc>
        <w:tc>
          <w:tcPr>
            <w:tcW w:w="567" w:type="dxa"/>
          </w:tcPr>
          <w:p w:rsidR="00FF7BCB" w:rsidRPr="003D08A5" w:rsidRDefault="00FF7BCB" w:rsidP="003D08A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D08A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164" w:type="dxa"/>
            <w:gridSpan w:val="2"/>
          </w:tcPr>
          <w:p w:rsidR="00FF7BCB" w:rsidRPr="003D08A5" w:rsidRDefault="00FF7BCB" w:rsidP="003D08A5">
            <w:pPr>
              <w:spacing w:after="0" w:line="240" w:lineRule="auto"/>
            </w:pPr>
          </w:p>
        </w:tc>
      </w:tr>
      <w:tr w:rsidR="00FF7BCB" w:rsidRPr="003D08A5">
        <w:tc>
          <w:tcPr>
            <w:tcW w:w="534" w:type="dxa"/>
          </w:tcPr>
          <w:p w:rsidR="00FF7BCB" w:rsidRPr="003D08A5" w:rsidRDefault="00FF7BCB" w:rsidP="003D08A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D08A5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520" w:type="dxa"/>
            <w:gridSpan w:val="2"/>
          </w:tcPr>
          <w:p w:rsidR="00FF7BCB" w:rsidRDefault="00FF7BCB" w:rsidP="003D08A5">
            <w:pPr>
              <w:spacing w:after="0" w:line="240" w:lineRule="auto"/>
            </w:pPr>
          </w:p>
          <w:p w:rsidR="00FF7BCB" w:rsidRPr="003D08A5" w:rsidRDefault="00FF7BCB" w:rsidP="003D08A5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F7BCB" w:rsidRPr="003D08A5" w:rsidRDefault="00FF7BCB" w:rsidP="003D08A5">
            <w:pPr>
              <w:spacing w:after="0" w:line="240" w:lineRule="auto"/>
            </w:pPr>
          </w:p>
        </w:tc>
        <w:tc>
          <w:tcPr>
            <w:tcW w:w="567" w:type="dxa"/>
          </w:tcPr>
          <w:p w:rsidR="00FF7BCB" w:rsidRPr="003D08A5" w:rsidRDefault="00FF7BCB" w:rsidP="003D08A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D08A5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164" w:type="dxa"/>
            <w:gridSpan w:val="2"/>
          </w:tcPr>
          <w:p w:rsidR="00FF7BCB" w:rsidRPr="003D08A5" w:rsidRDefault="00FF7BCB" w:rsidP="003D08A5">
            <w:pPr>
              <w:spacing w:after="0" w:line="240" w:lineRule="auto"/>
            </w:pPr>
          </w:p>
        </w:tc>
      </w:tr>
      <w:tr w:rsidR="00FF7BCB" w:rsidRPr="003D08A5">
        <w:tc>
          <w:tcPr>
            <w:tcW w:w="534" w:type="dxa"/>
          </w:tcPr>
          <w:p w:rsidR="00FF7BCB" w:rsidRPr="003D08A5" w:rsidRDefault="00FF7BCB" w:rsidP="003D08A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D08A5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520" w:type="dxa"/>
            <w:gridSpan w:val="2"/>
          </w:tcPr>
          <w:p w:rsidR="00FF7BCB" w:rsidRDefault="00FF7BCB" w:rsidP="003D08A5">
            <w:pPr>
              <w:spacing w:after="0" w:line="240" w:lineRule="auto"/>
            </w:pPr>
          </w:p>
          <w:p w:rsidR="00FF7BCB" w:rsidRPr="003D08A5" w:rsidRDefault="00FF7BCB" w:rsidP="003D08A5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F7BCB" w:rsidRPr="003D08A5" w:rsidRDefault="00FF7BCB" w:rsidP="003D08A5">
            <w:pPr>
              <w:spacing w:after="0" w:line="240" w:lineRule="auto"/>
            </w:pPr>
          </w:p>
        </w:tc>
        <w:tc>
          <w:tcPr>
            <w:tcW w:w="567" w:type="dxa"/>
          </w:tcPr>
          <w:p w:rsidR="00FF7BCB" w:rsidRPr="003D08A5" w:rsidRDefault="00FF7BCB" w:rsidP="003D08A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D08A5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164" w:type="dxa"/>
            <w:gridSpan w:val="2"/>
          </w:tcPr>
          <w:p w:rsidR="00FF7BCB" w:rsidRPr="003D08A5" w:rsidRDefault="00FF7BCB" w:rsidP="003D08A5">
            <w:pPr>
              <w:spacing w:after="0" w:line="240" w:lineRule="auto"/>
            </w:pPr>
          </w:p>
        </w:tc>
      </w:tr>
      <w:tr w:rsidR="00FF7BCB" w:rsidRPr="003D08A5">
        <w:tc>
          <w:tcPr>
            <w:tcW w:w="534" w:type="dxa"/>
          </w:tcPr>
          <w:p w:rsidR="00FF7BCB" w:rsidRPr="003D08A5" w:rsidRDefault="00FF7BCB" w:rsidP="003D08A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D08A5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520" w:type="dxa"/>
            <w:gridSpan w:val="2"/>
          </w:tcPr>
          <w:p w:rsidR="00FF7BCB" w:rsidRDefault="00FF7BCB" w:rsidP="003D08A5">
            <w:pPr>
              <w:spacing w:after="0" w:line="240" w:lineRule="auto"/>
            </w:pPr>
          </w:p>
          <w:p w:rsidR="00FF7BCB" w:rsidRPr="003D08A5" w:rsidRDefault="00FF7BCB" w:rsidP="003D08A5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F7BCB" w:rsidRPr="003D08A5" w:rsidRDefault="00FF7BCB" w:rsidP="003D08A5">
            <w:pPr>
              <w:spacing w:after="0" w:line="240" w:lineRule="auto"/>
            </w:pPr>
          </w:p>
        </w:tc>
        <w:tc>
          <w:tcPr>
            <w:tcW w:w="567" w:type="dxa"/>
          </w:tcPr>
          <w:p w:rsidR="00FF7BCB" w:rsidRPr="003D08A5" w:rsidRDefault="00FF7BCB" w:rsidP="003D08A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D08A5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164" w:type="dxa"/>
            <w:gridSpan w:val="2"/>
          </w:tcPr>
          <w:p w:rsidR="00FF7BCB" w:rsidRPr="003D08A5" w:rsidRDefault="00FF7BCB" w:rsidP="003D08A5">
            <w:pPr>
              <w:spacing w:after="0" w:line="240" w:lineRule="auto"/>
            </w:pPr>
          </w:p>
        </w:tc>
      </w:tr>
      <w:tr w:rsidR="00FF7BCB" w:rsidRPr="003D08A5">
        <w:tc>
          <w:tcPr>
            <w:tcW w:w="534" w:type="dxa"/>
          </w:tcPr>
          <w:p w:rsidR="00FF7BCB" w:rsidRPr="003D08A5" w:rsidRDefault="00FF7BCB" w:rsidP="003D08A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D08A5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520" w:type="dxa"/>
            <w:gridSpan w:val="2"/>
          </w:tcPr>
          <w:p w:rsidR="00FF7BCB" w:rsidRDefault="00FF7BCB" w:rsidP="003D08A5">
            <w:pPr>
              <w:tabs>
                <w:tab w:val="left" w:pos="1950"/>
              </w:tabs>
              <w:spacing w:after="0" w:line="240" w:lineRule="auto"/>
            </w:pPr>
          </w:p>
          <w:p w:rsidR="00FF7BCB" w:rsidRPr="003D08A5" w:rsidRDefault="00FF7BCB" w:rsidP="003D08A5">
            <w:pPr>
              <w:tabs>
                <w:tab w:val="left" w:pos="1950"/>
              </w:tabs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F7BCB" w:rsidRPr="003D08A5" w:rsidRDefault="00FF7BCB" w:rsidP="003D08A5">
            <w:pPr>
              <w:spacing w:after="0" w:line="240" w:lineRule="auto"/>
            </w:pPr>
          </w:p>
        </w:tc>
        <w:tc>
          <w:tcPr>
            <w:tcW w:w="567" w:type="dxa"/>
          </w:tcPr>
          <w:p w:rsidR="00FF7BCB" w:rsidRPr="003D08A5" w:rsidRDefault="00FF7BCB" w:rsidP="003D08A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D08A5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164" w:type="dxa"/>
            <w:gridSpan w:val="2"/>
          </w:tcPr>
          <w:p w:rsidR="00FF7BCB" w:rsidRPr="003D08A5" w:rsidRDefault="00FF7BCB" w:rsidP="003D08A5">
            <w:pPr>
              <w:spacing w:after="0" w:line="240" w:lineRule="auto"/>
            </w:pPr>
          </w:p>
        </w:tc>
      </w:tr>
      <w:tr w:rsidR="00FF7BCB" w:rsidRPr="003D08A5">
        <w:tc>
          <w:tcPr>
            <w:tcW w:w="534" w:type="dxa"/>
          </w:tcPr>
          <w:p w:rsidR="00FF7BCB" w:rsidRPr="003D08A5" w:rsidRDefault="00FF7BCB" w:rsidP="003D08A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D08A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520" w:type="dxa"/>
            <w:gridSpan w:val="2"/>
          </w:tcPr>
          <w:p w:rsidR="00FF7BCB" w:rsidRDefault="00FF7BCB" w:rsidP="003D08A5">
            <w:pPr>
              <w:tabs>
                <w:tab w:val="left" w:pos="1950"/>
              </w:tabs>
              <w:spacing w:after="0" w:line="240" w:lineRule="auto"/>
            </w:pPr>
          </w:p>
          <w:p w:rsidR="00FF7BCB" w:rsidRPr="003D08A5" w:rsidRDefault="00FF7BCB" w:rsidP="003D08A5">
            <w:pPr>
              <w:tabs>
                <w:tab w:val="left" w:pos="1950"/>
              </w:tabs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F7BCB" w:rsidRPr="003D08A5" w:rsidRDefault="00FF7BCB" w:rsidP="003D08A5">
            <w:pPr>
              <w:spacing w:after="0" w:line="240" w:lineRule="auto"/>
            </w:pPr>
          </w:p>
        </w:tc>
        <w:tc>
          <w:tcPr>
            <w:tcW w:w="567" w:type="dxa"/>
          </w:tcPr>
          <w:p w:rsidR="00FF7BCB" w:rsidRPr="003D08A5" w:rsidRDefault="00FF7BCB" w:rsidP="003D08A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D08A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164" w:type="dxa"/>
            <w:gridSpan w:val="2"/>
          </w:tcPr>
          <w:p w:rsidR="00FF7BCB" w:rsidRPr="003D08A5" w:rsidRDefault="00FF7BCB" w:rsidP="003D08A5">
            <w:pPr>
              <w:spacing w:after="0" w:line="240" w:lineRule="auto"/>
            </w:pPr>
          </w:p>
        </w:tc>
      </w:tr>
    </w:tbl>
    <w:p w:rsidR="00FF7BCB" w:rsidRDefault="00FF7BCB"/>
    <w:sectPr w:rsidR="00FF7BCB" w:rsidSect="00214860">
      <w:pgSz w:w="16838" w:h="11906" w:orient="landscape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CC3"/>
    <w:rsid w:val="0006697F"/>
    <w:rsid w:val="00131393"/>
    <w:rsid w:val="001917F5"/>
    <w:rsid w:val="002133D4"/>
    <w:rsid w:val="00214860"/>
    <w:rsid w:val="0025097F"/>
    <w:rsid w:val="00265A91"/>
    <w:rsid w:val="002A313C"/>
    <w:rsid w:val="002B5618"/>
    <w:rsid w:val="00366696"/>
    <w:rsid w:val="003D08A5"/>
    <w:rsid w:val="004927AA"/>
    <w:rsid w:val="004B648A"/>
    <w:rsid w:val="004D75EC"/>
    <w:rsid w:val="00607A72"/>
    <w:rsid w:val="00630B63"/>
    <w:rsid w:val="00655FCD"/>
    <w:rsid w:val="00690B53"/>
    <w:rsid w:val="006963D5"/>
    <w:rsid w:val="006D784C"/>
    <w:rsid w:val="00767174"/>
    <w:rsid w:val="007A1DA6"/>
    <w:rsid w:val="00977B44"/>
    <w:rsid w:val="0098792C"/>
    <w:rsid w:val="009B0564"/>
    <w:rsid w:val="009C6874"/>
    <w:rsid w:val="009E677F"/>
    <w:rsid w:val="00BB5154"/>
    <w:rsid w:val="00C44F8D"/>
    <w:rsid w:val="00C900E6"/>
    <w:rsid w:val="00CA7C47"/>
    <w:rsid w:val="00D101C5"/>
    <w:rsid w:val="00D53A8C"/>
    <w:rsid w:val="00D55CC3"/>
    <w:rsid w:val="00E45DBC"/>
    <w:rsid w:val="00E84BCF"/>
    <w:rsid w:val="00EA4E83"/>
    <w:rsid w:val="00EB15AD"/>
    <w:rsid w:val="00F243AF"/>
    <w:rsid w:val="00FF4ED3"/>
    <w:rsid w:val="00FF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B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55CC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C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6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66</Words>
  <Characters>377</Characters>
  <Application>Microsoft Office Outlook</Application>
  <DocSecurity>0</DocSecurity>
  <Lines>0</Lines>
  <Paragraphs>0</Paragraphs>
  <ScaleCrop>false</ScaleCrop>
  <Company>South Gloucestershire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Inbetweeners : Team Name </dc:title>
  <dc:subject/>
  <dc:creator>Jon</dc:creator>
  <cp:keywords/>
  <dc:description/>
  <cp:lastModifiedBy>Jon Snell (ID: js1 on SGC101278)</cp:lastModifiedBy>
  <cp:revision>2</cp:revision>
  <dcterms:created xsi:type="dcterms:W3CDTF">2013-12-02T16:35:00Z</dcterms:created>
  <dcterms:modified xsi:type="dcterms:W3CDTF">2013-12-02T16:35:00Z</dcterms:modified>
</cp:coreProperties>
</file>